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97" w:rsidRDefault="003F2727" w:rsidP="0059209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064695F">
            <wp:simplePos x="0" y="0"/>
            <wp:positionH relativeFrom="column">
              <wp:posOffset>1099185</wp:posOffset>
            </wp:positionH>
            <wp:positionV relativeFrom="paragraph">
              <wp:posOffset>13335</wp:posOffset>
            </wp:positionV>
            <wp:extent cx="732155" cy="1122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O_KauikaPumau_Logo-TeWahakuraPepi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8521" r="62484" b="7757"/>
                    <a:stretch/>
                  </pic:blipFill>
                  <pic:spPr bwMode="auto">
                    <a:xfrm>
                      <a:off x="0" y="0"/>
                      <a:ext cx="732155" cy="112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>
            <wp:extent cx="77152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O_KauikaPumau_Logo-TuaiKopu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2" t="8928" r="49235" b="11706"/>
                    <a:stretch/>
                  </pic:blipFill>
                  <pic:spPr bwMode="auto">
                    <a:xfrm>
                      <a:off x="0" y="0"/>
                      <a:ext cx="790268" cy="1170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143157036"/>
      <w:bookmarkEnd w:id="0"/>
    </w:p>
    <w:p w:rsidR="006447D4" w:rsidRDefault="006447D4" w:rsidP="006447D4">
      <w:pPr>
        <w:spacing w:after="0" w:line="240" w:lineRule="auto"/>
      </w:pPr>
    </w:p>
    <w:p w:rsidR="006447D4" w:rsidRDefault="00592097" w:rsidP="006447D4">
      <w:pPr>
        <w:spacing w:after="0" w:line="240" w:lineRule="auto"/>
      </w:pPr>
      <w:r w:rsidRPr="00592097">
        <w:rPr>
          <w:b/>
          <w:bCs/>
          <w:color w:val="00A2AC"/>
          <w:sz w:val="28"/>
          <w:szCs w:val="28"/>
        </w:rPr>
        <w:t>Registration Form</w:t>
      </w:r>
    </w:p>
    <w:p w:rsidR="006447D4" w:rsidRDefault="006447D4" w:rsidP="006447D4">
      <w:pPr>
        <w:spacing w:after="0" w:line="240" w:lineRule="auto"/>
      </w:pPr>
    </w:p>
    <w:p w:rsidR="006447D4" w:rsidRDefault="00592097" w:rsidP="006447D4">
      <w:pPr>
        <w:spacing w:after="0" w:line="240" w:lineRule="auto"/>
      </w:pPr>
      <w:r w:rsidRPr="00592097">
        <w:rPr>
          <w:b/>
          <w:bCs/>
          <w:sz w:val="28"/>
          <w:szCs w:val="28"/>
        </w:rPr>
        <w:t xml:space="preserve">Wānanga </w:t>
      </w:r>
      <w:proofErr w:type="spellStart"/>
      <w:r w:rsidRPr="00592097">
        <w:rPr>
          <w:b/>
          <w:bCs/>
          <w:sz w:val="28"/>
          <w:szCs w:val="28"/>
        </w:rPr>
        <w:t>hapūtanga</w:t>
      </w:r>
      <w:proofErr w:type="spellEnd"/>
      <w:r w:rsidRPr="00592097">
        <w:rPr>
          <w:b/>
          <w:bCs/>
          <w:sz w:val="28"/>
          <w:szCs w:val="28"/>
        </w:rPr>
        <w:t xml:space="preserve"> for </w:t>
      </w:r>
      <w:proofErr w:type="spellStart"/>
      <w:r w:rsidRPr="00592097">
        <w:rPr>
          <w:b/>
          <w:bCs/>
          <w:sz w:val="28"/>
          <w:szCs w:val="28"/>
        </w:rPr>
        <w:t>māmā</w:t>
      </w:r>
      <w:proofErr w:type="spellEnd"/>
      <w:r w:rsidRPr="00592097">
        <w:rPr>
          <w:b/>
          <w:bCs/>
          <w:sz w:val="28"/>
          <w:szCs w:val="28"/>
        </w:rPr>
        <w:t xml:space="preserve">, </w:t>
      </w:r>
      <w:proofErr w:type="spellStart"/>
      <w:r w:rsidRPr="00592097">
        <w:rPr>
          <w:b/>
          <w:bCs/>
          <w:sz w:val="28"/>
          <w:szCs w:val="28"/>
        </w:rPr>
        <w:t>pēpi</w:t>
      </w:r>
      <w:proofErr w:type="spellEnd"/>
      <w:r w:rsidRPr="00592097">
        <w:rPr>
          <w:b/>
          <w:bCs/>
          <w:sz w:val="28"/>
          <w:szCs w:val="28"/>
        </w:rPr>
        <w:t xml:space="preserve"> &amp; </w:t>
      </w:r>
      <w:proofErr w:type="spellStart"/>
      <w:r w:rsidRPr="00592097">
        <w:rPr>
          <w:b/>
          <w:bCs/>
          <w:sz w:val="28"/>
          <w:szCs w:val="28"/>
        </w:rPr>
        <w:t>whānau</w:t>
      </w:r>
      <w:proofErr w:type="spellEnd"/>
    </w:p>
    <w:p w:rsidR="00592097" w:rsidRDefault="00592097" w:rsidP="006447D4">
      <w:pPr>
        <w:spacing w:after="0" w:line="240" w:lineRule="auto"/>
      </w:pPr>
    </w:p>
    <w:p w:rsidR="006447D4" w:rsidRDefault="00592097" w:rsidP="006447D4">
      <w:pPr>
        <w:spacing w:after="0" w:line="240" w:lineRule="auto"/>
      </w:pPr>
      <w:r w:rsidRPr="00592097">
        <w:t xml:space="preserve">“Early Engagement with </w:t>
      </w:r>
      <w:proofErr w:type="spellStart"/>
      <w:r w:rsidRPr="00592097">
        <w:t>whānau</w:t>
      </w:r>
      <w:proofErr w:type="spellEnd"/>
      <w:r w:rsidRPr="00592097">
        <w:t>, LMC, Well Child providers &amp; General Practices”</w:t>
      </w:r>
    </w:p>
    <w:p w:rsidR="00592097" w:rsidRDefault="00592097" w:rsidP="006447D4">
      <w:pPr>
        <w:spacing w:after="0" w:line="240" w:lineRule="auto"/>
      </w:pPr>
    </w:p>
    <w:p w:rsidR="00592097" w:rsidRPr="00592097" w:rsidRDefault="00592097" w:rsidP="00592097">
      <w:pPr>
        <w:spacing w:after="0" w:line="240" w:lineRule="auto"/>
        <w:rPr>
          <w:b/>
          <w:bCs/>
        </w:rPr>
      </w:pPr>
      <w:r w:rsidRPr="00592097">
        <w:rPr>
          <w:b/>
          <w:bCs/>
        </w:rPr>
        <w:t>Friday 18th August 2023 – 9:00 am – 5:00 pm</w:t>
      </w:r>
    </w:p>
    <w:p w:rsidR="006447D4" w:rsidRDefault="00592097" w:rsidP="00592097">
      <w:pPr>
        <w:spacing w:after="0" w:line="240" w:lineRule="auto"/>
        <w:rPr>
          <w:b/>
          <w:bCs/>
        </w:rPr>
      </w:pPr>
      <w:proofErr w:type="spellStart"/>
      <w:r w:rsidRPr="00592097">
        <w:rPr>
          <w:b/>
          <w:bCs/>
        </w:rPr>
        <w:t>Pukemokimoki</w:t>
      </w:r>
      <w:proofErr w:type="spellEnd"/>
      <w:r w:rsidRPr="00592097">
        <w:rPr>
          <w:b/>
          <w:bCs/>
        </w:rPr>
        <w:t xml:space="preserve"> Marae. 191 Riverbend Road, </w:t>
      </w:r>
      <w:proofErr w:type="spellStart"/>
      <w:r w:rsidRPr="00592097">
        <w:rPr>
          <w:b/>
          <w:bCs/>
        </w:rPr>
        <w:t>Ma</w:t>
      </w:r>
      <w:bookmarkStart w:id="1" w:name="_GoBack"/>
      <w:bookmarkEnd w:id="1"/>
      <w:r w:rsidRPr="00592097">
        <w:rPr>
          <w:b/>
          <w:bCs/>
        </w:rPr>
        <w:t>raenui</w:t>
      </w:r>
      <w:proofErr w:type="spellEnd"/>
      <w:r w:rsidRPr="00592097">
        <w:rPr>
          <w:b/>
          <w:bCs/>
        </w:rPr>
        <w:t>, Napier</w:t>
      </w:r>
    </w:p>
    <w:p w:rsidR="00592097" w:rsidRDefault="00592097" w:rsidP="00592097">
      <w:pPr>
        <w:spacing w:after="0" w:line="240" w:lineRule="auto"/>
      </w:pPr>
    </w:p>
    <w:p w:rsidR="006447D4" w:rsidRDefault="00592097" w:rsidP="006447D4">
      <w:pPr>
        <w:spacing w:after="0" w:line="240" w:lineRule="auto"/>
      </w:pPr>
      <w:r w:rsidRPr="00592097">
        <w:t xml:space="preserve">Our aim is to promote early engagement during </w:t>
      </w:r>
      <w:proofErr w:type="spellStart"/>
      <w:r w:rsidRPr="00592097">
        <w:t>Hapūtanga</w:t>
      </w:r>
      <w:proofErr w:type="spellEnd"/>
      <w:r w:rsidRPr="00592097">
        <w:t xml:space="preserve"> to our amazing maternal, primary care and well child partners with our </w:t>
      </w:r>
      <w:proofErr w:type="spellStart"/>
      <w:r w:rsidRPr="00592097">
        <w:t>māmā</w:t>
      </w:r>
      <w:proofErr w:type="spellEnd"/>
      <w:r w:rsidRPr="00592097">
        <w:t xml:space="preserve">, </w:t>
      </w:r>
      <w:proofErr w:type="spellStart"/>
      <w:r w:rsidRPr="00592097">
        <w:t>pēpi</w:t>
      </w:r>
      <w:proofErr w:type="spellEnd"/>
      <w:r w:rsidRPr="00592097">
        <w:t xml:space="preserve"> and </w:t>
      </w:r>
      <w:proofErr w:type="spellStart"/>
      <w:r w:rsidRPr="00592097">
        <w:t>whānau</w:t>
      </w:r>
      <w:proofErr w:type="spellEnd"/>
      <w:r w:rsidRPr="00592097">
        <w:t xml:space="preserve"> in Hawke’s Bay. We are inviting all our </w:t>
      </w:r>
      <w:proofErr w:type="spellStart"/>
      <w:r w:rsidRPr="00592097">
        <w:t>Tuai</w:t>
      </w:r>
      <w:proofErr w:type="spellEnd"/>
      <w:r w:rsidRPr="00592097">
        <w:t xml:space="preserve"> </w:t>
      </w:r>
      <w:proofErr w:type="spellStart"/>
      <w:r w:rsidRPr="00592097">
        <w:t>Kōpu</w:t>
      </w:r>
      <w:proofErr w:type="spellEnd"/>
      <w:r w:rsidRPr="00592097">
        <w:t xml:space="preserve"> Partners to join us in August to celebrate </w:t>
      </w:r>
      <w:proofErr w:type="spellStart"/>
      <w:r w:rsidRPr="00592097">
        <w:t>whānau</w:t>
      </w:r>
      <w:proofErr w:type="spellEnd"/>
      <w:r w:rsidRPr="00592097">
        <w:t xml:space="preserve"> and the arrival of our special taonga, our </w:t>
      </w:r>
      <w:proofErr w:type="spellStart"/>
      <w:r w:rsidRPr="00592097">
        <w:t>pēpi</w:t>
      </w:r>
      <w:proofErr w:type="spellEnd"/>
      <w:r w:rsidRPr="00592097">
        <w:t xml:space="preserve">. We are bringing together the expertise of our partners to our community and are excited to share this </w:t>
      </w:r>
      <w:proofErr w:type="spellStart"/>
      <w:r w:rsidRPr="00592097">
        <w:t>whānau</w:t>
      </w:r>
      <w:proofErr w:type="spellEnd"/>
      <w:r w:rsidRPr="00592097">
        <w:t xml:space="preserve"> centric model of care we are hoping to implement across our sector. Through a community and partnership approach, we are keen to welcome your organisation to be involved.</w:t>
      </w:r>
    </w:p>
    <w:p w:rsidR="006447D4" w:rsidRDefault="006447D4" w:rsidP="006447D4">
      <w:pPr>
        <w:spacing w:after="0" w:line="240" w:lineRule="auto"/>
      </w:pPr>
    </w:p>
    <w:p w:rsidR="006447D4" w:rsidRDefault="00592097" w:rsidP="006447D4">
      <w:pPr>
        <w:spacing w:after="0" w:line="240" w:lineRule="auto"/>
        <w:rPr>
          <w:b/>
          <w:bCs/>
          <w:i/>
          <w:iCs/>
        </w:rPr>
      </w:pPr>
      <w:r w:rsidRPr="00592097">
        <w:rPr>
          <w:b/>
          <w:bCs/>
          <w:i/>
          <w:iCs/>
        </w:rPr>
        <w:t xml:space="preserve">Please complete the form below and return it to </w:t>
      </w:r>
      <w:hyperlink r:id="rId12" w:history="1">
        <w:r w:rsidRPr="00A05437">
          <w:rPr>
            <w:rStyle w:val="Hyperlink"/>
            <w:b/>
            <w:bCs/>
            <w:i/>
            <w:iCs/>
          </w:rPr>
          <w:t>admin.kauikapumau@hbdhb.govt.nz</w:t>
        </w:r>
      </w:hyperlink>
      <w:r>
        <w:rPr>
          <w:b/>
          <w:bCs/>
          <w:i/>
          <w:iCs/>
        </w:rPr>
        <w:t xml:space="preserve"> </w:t>
      </w:r>
    </w:p>
    <w:p w:rsidR="00592097" w:rsidRDefault="00592097" w:rsidP="006447D4">
      <w:pPr>
        <w:spacing w:after="0" w:line="240" w:lineRule="auto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NAME OF ORGANISATION: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CONTCAT PERSON: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CONTACT NUMBER: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EMAIL: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NO. OF STAFF: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SESSION TIMES ATTENDING:</w:t>
            </w:r>
          </w:p>
        </w:tc>
        <w:tc>
          <w:tcPr>
            <w:tcW w:w="4814" w:type="dxa"/>
          </w:tcPr>
          <w:p w:rsidR="00592097" w:rsidRPr="00592097" w:rsidRDefault="00592097" w:rsidP="00592097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592097">
              <w:t>POWHIRI</w:t>
            </w:r>
            <w:proofErr w:type="gramStart"/>
            <w:r>
              <w:t xml:space="preserve">   </w:t>
            </w:r>
            <w:r w:rsidRPr="00592097">
              <w:t>(</w:t>
            </w:r>
            <w:proofErr w:type="gramEnd"/>
            <w:r w:rsidRPr="00592097">
              <w:t>#’S      )</w:t>
            </w:r>
          </w:p>
          <w:p w:rsidR="00592097" w:rsidRPr="00592097" w:rsidRDefault="00592097" w:rsidP="00592097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592097">
              <w:t xml:space="preserve">LUNCH   </w:t>
            </w:r>
            <w:proofErr w:type="gramStart"/>
            <w:r w:rsidRPr="00592097">
              <w:t xml:space="preserve"> </w:t>
            </w:r>
            <w:r>
              <w:t xml:space="preserve">  </w:t>
            </w:r>
            <w:r w:rsidRPr="00592097">
              <w:t>(</w:t>
            </w:r>
            <w:proofErr w:type="gramEnd"/>
            <w:r w:rsidRPr="00592097">
              <w:t>#’S      )</w:t>
            </w:r>
          </w:p>
          <w:p w:rsidR="00592097" w:rsidRPr="00592097" w:rsidRDefault="00592097" w:rsidP="00592097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592097">
              <w:t xml:space="preserve">DINNER </w:t>
            </w:r>
            <w:r>
              <w:t xml:space="preserve"> </w:t>
            </w:r>
            <w:proofErr w:type="gramStart"/>
            <w:r>
              <w:t xml:space="preserve">   </w:t>
            </w:r>
            <w:r w:rsidRPr="00592097">
              <w:t>(</w:t>
            </w:r>
            <w:proofErr w:type="gramEnd"/>
            <w:r w:rsidRPr="00592097">
              <w:t>#’S        )</w:t>
            </w: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Stall Holder</w:t>
            </w:r>
          </w:p>
        </w:tc>
        <w:tc>
          <w:tcPr>
            <w:tcW w:w="4814" w:type="dxa"/>
          </w:tcPr>
          <w:p w:rsidR="00592097" w:rsidRPr="00592097" w:rsidRDefault="00592097" w:rsidP="00592097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592097">
              <w:t xml:space="preserve">Yes </w:t>
            </w:r>
            <w:r>
              <w:t xml:space="preserve"> </w:t>
            </w:r>
            <w:r w:rsidRPr="00592097">
              <w:t xml:space="preserve"> or   </w:t>
            </w:r>
            <w:proofErr w:type="gramStart"/>
            <w:r w:rsidRPr="00592097">
              <w:t>□  No</w:t>
            </w:r>
            <w:proofErr w:type="gramEnd"/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ACTIVITY / HEALTH PROMOTION TITLE: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</w:tc>
      </w:tr>
      <w:tr w:rsidR="00592097" w:rsidRPr="00EE259A" w:rsidTr="00726061">
        <w:tc>
          <w:tcPr>
            <w:tcW w:w="4814" w:type="dxa"/>
            <w:shd w:val="clear" w:color="auto" w:fill="DEEAF6" w:themeFill="accent5" w:themeFillTint="33"/>
          </w:tcPr>
          <w:p w:rsidR="00592097" w:rsidRPr="00592097" w:rsidRDefault="00592097" w:rsidP="00726061">
            <w:pPr>
              <w:spacing w:line="256" w:lineRule="auto"/>
              <w:rPr>
                <w:b/>
              </w:rPr>
            </w:pPr>
            <w:r w:rsidRPr="00592097">
              <w:rPr>
                <w:b/>
              </w:rPr>
              <w:t>DESCRIPTION / ACTIVITY PROVIDED</w:t>
            </w:r>
          </w:p>
        </w:tc>
        <w:tc>
          <w:tcPr>
            <w:tcW w:w="4814" w:type="dxa"/>
          </w:tcPr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  <w:p w:rsidR="00592097" w:rsidRPr="00592097" w:rsidRDefault="00592097" w:rsidP="00726061">
            <w:pPr>
              <w:spacing w:line="256" w:lineRule="auto"/>
            </w:pPr>
          </w:p>
        </w:tc>
      </w:tr>
    </w:tbl>
    <w:p w:rsidR="00592097" w:rsidRPr="00592097" w:rsidRDefault="00592097" w:rsidP="006447D4">
      <w:pPr>
        <w:spacing w:after="0" w:line="240" w:lineRule="auto"/>
        <w:rPr>
          <w:b/>
          <w:bCs/>
          <w:i/>
          <w:iCs/>
        </w:rPr>
      </w:pPr>
    </w:p>
    <w:p w:rsidR="006447D4" w:rsidRPr="006447D4" w:rsidRDefault="006447D4" w:rsidP="006447D4">
      <w:pPr>
        <w:spacing w:after="0" w:line="240" w:lineRule="auto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69CFEE0" wp14:editId="07D58F3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2712" cy="315450"/>
            <wp:effectExtent l="0" t="0" r="1270" b="889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12" cy="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7D4" w:rsidRPr="006447D4" w:rsidSect="006447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9D" w:rsidRDefault="003D1E9D" w:rsidP="006447D4">
      <w:r>
        <w:separator/>
      </w:r>
    </w:p>
  </w:endnote>
  <w:endnote w:type="continuationSeparator" w:id="0">
    <w:p w:rsidR="003D1E9D" w:rsidRDefault="003D1E9D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CC" w:rsidRDefault="008D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D4" w:rsidRDefault="006447D4">
    <w:pPr>
      <w:pStyle w:val="Footer"/>
    </w:pPr>
    <w:r>
      <w:rPr>
        <w:noProof/>
      </w:rPr>
      <w:drawing>
        <wp:anchor distT="0" distB="0" distL="0" distR="0" simplePos="0" relativeHeight="251663360" behindDoc="1" locked="0" layoutInCell="1" allowOverlap="1" wp14:anchorId="7A935998" wp14:editId="18958F9D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CC" w:rsidRDefault="008D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9D" w:rsidRDefault="003D1E9D" w:rsidP="006447D4">
      <w:r>
        <w:separator/>
      </w:r>
    </w:p>
  </w:footnote>
  <w:footnote w:type="continuationSeparator" w:id="0">
    <w:p w:rsidR="003D1E9D" w:rsidRDefault="003D1E9D" w:rsidP="006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CC" w:rsidRDefault="008D7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0188" o:spid="_x0000_s2050" type="#_x0000_t75" style="position:absolute;margin-left:0;margin-top:0;width:481.75pt;height:509.35pt;z-index:-251651072;mso-position-horizontal:center;mso-position-horizontal-relative:margin;mso-position-vertical:center;mso-position-vertical-relative:margin" o:allowincell="f">
          <v:imagedata r:id="rId1" o:title="TWO_KauikaPumau_Logo-graphic only-greyscal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D4" w:rsidRDefault="008D7BCC" w:rsidP="00644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0189" o:spid="_x0000_s2051" type="#_x0000_t75" style="position:absolute;margin-left:0;margin-top:0;width:481.75pt;height:509.35pt;z-index:-251650048;mso-position-horizontal:center;mso-position-horizontal-relative:margin;mso-position-vertical:center;mso-position-vertical-relative:margin" o:allowincell="f">
          <v:imagedata r:id="rId1" o:title="TWO_KauikaPumau_Logo-graphic only-greyscale" gain="19661f" blacklevel="22938f"/>
        </v:shape>
      </w:pict>
    </w:r>
    <w:r w:rsidR="006447D4">
      <w:rPr>
        <w:noProof/>
      </w:rPr>
      <w:drawing>
        <wp:anchor distT="0" distB="0" distL="0" distR="0" simplePos="0" relativeHeight="251659264" behindDoc="1" locked="0" layoutInCell="1" allowOverlap="1" wp14:anchorId="53DCA0E5" wp14:editId="35F1F4FA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447D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E80A68" wp14:editId="356537BB">
              <wp:simplePos x="0" y="0"/>
              <wp:positionH relativeFrom="page">
                <wp:posOffset>5330190</wp:posOffset>
              </wp:positionH>
              <wp:positionV relativeFrom="page">
                <wp:posOffset>723900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6447D4" w:rsidRDefault="006447D4" w:rsidP="00644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0A6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19.7pt;margin-top:57pt;width:138.8pt;height:2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" stroked="f">
              <v:fill r:id="rId4" o:title="" recolor="t" rotate="t" type="frame"/>
              <v:textbox inset="0,0,0,0">
                <w:txbxContent>
                  <w:p w:rsidR="006447D4" w:rsidRDefault="006447D4" w:rsidP="006447D4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CC" w:rsidRDefault="008D7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20187" o:spid="_x0000_s2049" type="#_x0000_t75" style="position:absolute;margin-left:0;margin-top:0;width:481.75pt;height:509.35pt;z-index:-251652096;mso-position-horizontal:center;mso-position-horizontal-relative:margin;mso-position-vertical:center;mso-position-vertical-relative:margin" o:allowincell="f">
          <v:imagedata r:id="rId1" o:title="TWO_KauikaPumau_Logo-graphic only-greysca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4E2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94925"/>
    <w:multiLevelType w:val="hybridMultilevel"/>
    <w:tmpl w:val="CF86C5E6"/>
    <w:lvl w:ilvl="0" w:tplc="55061F6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3C"/>
    <w:rsid w:val="003D1E9D"/>
    <w:rsid w:val="003F2727"/>
    <w:rsid w:val="00592097"/>
    <w:rsid w:val="0063713C"/>
    <w:rsid w:val="006447D4"/>
    <w:rsid w:val="008D7BCC"/>
    <w:rsid w:val="00BF3FE0"/>
    <w:rsid w:val="00F8516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1D19FD"/>
  <w15:chartTrackingRefBased/>
  <w15:docId w15:val="{D0035B3B-866C-4477-8B34-81DC93F7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7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uiPriority w:val="99"/>
    <w:unhideWhenUsed/>
    <w:rsid w:val="00592097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92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0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min.kauikapumau@hbdhb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unications\Logos%20&amp;%20Templates\TeWhatuOra\MOH%20Supplied\TeWhatuOra%20-%20Digital%20letterhead%20design%20visual\TeWhatuOra_Digital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46A50885EC048B287429F53CF821F" ma:contentTypeVersion="15" ma:contentTypeDescription="Create a new document." ma:contentTypeScope="" ma:versionID="a14b16c3fc7368d28a6739b2a76b99bd">
  <xsd:schema xmlns:xsd="http://www.w3.org/2001/XMLSchema" xmlns:xs="http://www.w3.org/2001/XMLSchema" xmlns:p="http://schemas.microsoft.com/office/2006/metadata/properties" xmlns:ns2="5d595540-a73b-49e6-82c1-5fd6aaf499b1" xmlns:ns3="927d0ce9-7428-4816-8433-d369bf1bba18" targetNamespace="http://schemas.microsoft.com/office/2006/metadata/properties" ma:root="true" ma:fieldsID="5028608b7e6e31a47fcf5a3c19924692" ns2:_="" ns3:_="">
    <xsd:import namespace="5d595540-a73b-49e6-82c1-5fd6aaf499b1"/>
    <xsd:import namespace="927d0ce9-7428-4816-8433-d369bf1bb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95540-a73b-49e6-82c1-5fd6aaf49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2f16f6-2bc6-4909-936e-c18616ac06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0ce9-7428-4816-8433-d369bf1bb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0f68fd-bdc3-42c1-b6d7-513122a6b78d}" ma:internalName="TaxCatchAll" ma:showField="CatchAllData" ma:web="927d0ce9-7428-4816-8433-d369bf1bb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d0ce9-7428-4816-8433-d369bf1bba18" xsi:nil="true"/>
    <lcf76f155ced4ddcb4097134ff3c332f xmlns="5d595540-a73b-49e6-82c1-5fd6aaf499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D2A3B7-DC24-4C2D-9777-C9DC75D4E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95540-a73b-49e6-82c1-5fd6aaf499b1"/>
    <ds:schemaRef ds:uri="927d0ce9-7428-4816-8433-d369bf1b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  <ds:schemaRef ds:uri="927d0ce9-7428-4816-8433-d369bf1bba18"/>
    <ds:schemaRef ds:uri="5d595540-a73b-49e6-82c1-5fd6aaf49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TeWhatuOra_Digital_Letterhead_TEMPLATE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Bayler</dc:creator>
  <cp:keywords/>
  <dc:description/>
  <cp:lastModifiedBy>Suzanne Stewart</cp:lastModifiedBy>
  <cp:revision>4</cp:revision>
  <dcterms:created xsi:type="dcterms:W3CDTF">2023-08-16T21:28:00Z</dcterms:created>
  <dcterms:modified xsi:type="dcterms:W3CDTF">2023-08-16T21:53:00Z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0x01010006A46A50885EC048B287429F53CF821F</vt:lpwstr>
  </property>
</Properties>
</file>