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818"/>
        <w:gridCol w:w="694"/>
        <w:gridCol w:w="3452"/>
        <w:gridCol w:w="1134"/>
        <w:gridCol w:w="992"/>
        <w:gridCol w:w="709"/>
        <w:gridCol w:w="709"/>
        <w:gridCol w:w="709"/>
        <w:gridCol w:w="708"/>
        <w:gridCol w:w="709"/>
        <w:gridCol w:w="1701"/>
        <w:gridCol w:w="1135"/>
      </w:tblGrid>
      <w:tr w:rsidR="00D17445" w:rsidRPr="00055CA5" w:rsidTr="00B23445">
        <w:trPr>
          <w:trHeight w:val="340"/>
        </w:trPr>
        <w:tc>
          <w:tcPr>
            <w:tcW w:w="15594" w:type="dxa"/>
            <w:gridSpan w:val="13"/>
          </w:tcPr>
          <w:p w:rsidR="00D17445" w:rsidRPr="00055CA5" w:rsidRDefault="00124486" w:rsidP="00124486">
            <w:pPr>
              <w:ind w:firstLine="4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 xml:space="preserve">ILLNESS </w:t>
            </w:r>
            <w:r w:rsidR="00D17445" w:rsidRPr="00055CA5">
              <w:rPr>
                <w:rFonts w:ascii="Arial" w:hAnsi="Arial" w:cs="Arial"/>
                <w:b/>
                <w:sz w:val="22"/>
                <w:szCs w:val="22"/>
              </w:rPr>
              <w:t xml:space="preserve"> CASE LOG</w:t>
            </w:r>
          </w:p>
        </w:tc>
      </w:tr>
      <w:tr w:rsidR="00B23445" w:rsidRPr="00055CA5" w:rsidTr="00B23445">
        <w:trPr>
          <w:trHeight w:val="714"/>
        </w:trPr>
        <w:tc>
          <w:tcPr>
            <w:tcW w:w="2124" w:type="dxa"/>
            <w:vMerge w:val="restart"/>
          </w:tcPr>
          <w:p w:rsidR="00B23445" w:rsidRPr="00A701E0" w:rsidRDefault="00B23445" w:rsidP="00A701E0">
            <w:pPr>
              <w:jc w:val="center"/>
              <w:rPr>
                <w:rFonts w:ascii="Arial" w:hAnsi="Arial" w:cs="Arial"/>
                <w:b/>
              </w:rPr>
            </w:pPr>
          </w:p>
          <w:p w:rsidR="00B23445" w:rsidRPr="00A701E0" w:rsidRDefault="00B23445" w:rsidP="00A701E0">
            <w:pPr>
              <w:jc w:val="center"/>
              <w:rPr>
                <w:rFonts w:ascii="Arial" w:hAnsi="Arial" w:cs="Arial"/>
                <w:b/>
              </w:rPr>
            </w:pPr>
          </w:p>
          <w:p w:rsidR="00B23445" w:rsidRPr="00A701E0" w:rsidRDefault="00B23445" w:rsidP="00B234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n</w:t>
            </w:r>
            <w:r w:rsidRPr="00A701E0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818" w:type="dxa"/>
            <w:vMerge w:val="restart"/>
          </w:tcPr>
          <w:p w:rsidR="00B23445" w:rsidRPr="00A701E0" w:rsidRDefault="00B23445" w:rsidP="00A701E0">
            <w:pPr>
              <w:jc w:val="center"/>
              <w:rPr>
                <w:rFonts w:ascii="Arial" w:hAnsi="Arial" w:cs="Arial"/>
                <w:b/>
              </w:rPr>
            </w:pPr>
          </w:p>
          <w:p w:rsidR="00B23445" w:rsidRPr="00A701E0" w:rsidRDefault="00B23445" w:rsidP="00A701E0">
            <w:pPr>
              <w:jc w:val="center"/>
              <w:rPr>
                <w:rFonts w:ascii="Arial" w:hAnsi="Arial" w:cs="Arial"/>
                <w:b/>
              </w:rPr>
            </w:pPr>
          </w:p>
          <w:p w:rsidR="00B23445" w:rsidRPr="00A701E0" w:rsidRDefault="00B23445" w:rsidP="00A701E0">
            <w:pPr>
              <w:jc w:val="center"/>
              <w:rPr>
                <w:rFonts w:ascii="Arial" w:hAnsi="Arial" w:cs="Arial"/>
                <w:b/>
              </w:rPr>
            </w:pPr>
            <w:r w:rsidRPr="00A701E0"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694" w:type="dxa"/>
            <w:vMerge w:val="restart"/>
          </w:tcPr>
          <w:p w:rsidR="00B23445" w:rsidRPr="00A701E0" w:rsidRDefault="00B23445" w:rsidP="00A701E0">
            <w:pPr>
              <w:jc w:val="center"/>
              <w:rPr>
                <w:rFonts w:ascii="Arial" w:hAnsi="Arial" w:cs="Arial"/>
                <w:b/>
              </w:rPr>
            </w:pPr>
          </w:p>
          <w:p w:rsidR="00B23445" w:rsidRPr="00A701E0" w:rsidRDefault="00B23445" w:rsidP="00A701E0">
            <w:pPr>
              <w:jc w:val="center"/>
              <w:rPr>
                <w:rFonts w:ascii="Arial" w:hAnsi="Arial" w:cs="Arial"/>
                <w:b/>
              </w:rPr>
            </w:pPr>
          </w:p>
          <w:p w:rsidR="00B23445" w:rsidRPr="00A701E0" w:rsidRDefault="00B23445" w:rsidP="006736A8">
            <w:pPr>
              <w:jc w:val="center"/>
              <w:rPr>
                <w:rFonts w:ascii="Arial" w:hAnsi="Arial" w:cs="Arial"/>
                <w:b/>
              </w:rPr>
            </w:pPr>
            <w:r w:rsidRPr="00A701E0">
              <w:rPr>
                <w:rFonts w:ascii="Arial" w:hAnsi="Arial" w:cs="Arial"/>
                <w:b/>
              </w:rPr>
              <w:t>Sex (M/F)</w:t>
            </w:r>
          </w:p>
          <w:p w:rsidR="00B23445" w:rsidRPr="00A701E0" w:rsidRDefault="00B23445" w:rsidP="00A701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2" w:type="dxa"/>
            <w:vMerge w:val="restart"/>
          </w:tcPr>
          <w:p w:rsidR="00B23445" w:rsidRDefault="00B23445" w:rsidP="006736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3445" w:rsidRDefault="00B23445" w:rsidP="006736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3445" w:rsidRPr="00A701E0" w:rsidRDefault="00B23445" w:rsidP="006736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Parent/Guardian n</w:t>
            </w:r>
            <w:r w:rsidRPr="00310F4E">
              <w:rPr>
                <w:rFonts w:ascii="Arial" w:hAnsi="Arial" w:cs="Arial"/>
                <w:b/>
                <w:sz w:val="18"/>
                <w:szCs w:val="18"/>
              </w:rPr>
              <w:t>ame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and contact number</w:t>
            </w:r>
          </w:p>
        </w:tc>
        <w:tc>
          <w:tcPr>
            <w:tcW w:w="1134" w:type="dxa"/>
            <w:vMerge w:val="restart"/>
          </w:tcPr>
          <w:p w:rsidR="00B23445" w:rsidRPr="00A701E0" w:rsidRDefault="00B23445" w:rsidP="00A701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</w:t>
            </w:r>
          </w:p>
          <w:p w:rsidR="00B23445" w:rsidRPr="00A701E0" w:rsidRDefault="00B23445" w:rsidP="00A701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</w:t>
            </w:r>
            <w:r w:rsidRPr="00A701E0">
              <w:rPr>
                <w:rFonts w:ascii="Arial" w:hAnsi="Arial" w:cs="Arial"/>
                <w:b/>
              </w:rPr>
              <w:t>)</w:t>
            </w:r>
          </w:p>
          <w:p w:rsidR="00B23445" w:rsidRPr="00A701E0" w:rsidRDefault="00B23445" w:rsidP="00A701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(S</w:t>
            </w:r>
            <w:r w:rsidRPr="00A701E0">
              <w:rPr>
                <w:rFonts w:ascii="Arial" w:hAnsi="Arial" w:cs="Arial"/>
                <w:b/>
              </w:rPr>
              <w:t>)</w:t>
            </w:r>
          </w:p>
          <w:p w:rsidR="00B23445" w:rsidRPr="00A701E0" w:rsidRDefault="00B23445" w:rsidP="00A701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member</w:t>
            </w:r>
          </w:p>
          <w:p w:rsidR="00B23445" w:rsidRPr="00A701E0" w:rsidRDefault="00B23445" w:rsidP="00A701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(F</w:t>
            </w:r>
            <w:r w:rsidRPr="00A701E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92" w:type="dxa"/>
            <w:vMerge w:val="restart"/>
          </w:tcPr>
          <w:p w:rsidR="00B23445" w:rsidRDefault="00B23445" w:rsidP="00A701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Centre location (area/</w:t>
            </w:r>
          </w:p>
          <w:p w:rsidR="00B23445" w:rsidRPr="00A701E0" w:rsidRDefault="00B23445" w:rsidP="00A701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room)</w:t>
            </w:r>
          </w:p>
        </w:tc>
        <w:tc>
          <w:tcPr>
            <w:tcW w:w="1418" w:type="dxa"/>
            <w:gridSpan w:val="2"/>
          </w:tcPr>
          <w:p w:rsidR="00B23445" w:rsidRPr="00A701E0" w:rsidRDefault="00B23445" w:rsidP="00A701E0">
            <w:pPr>
              <w:jc w:val="center"/>
              <w:rPr>
                <w:rFonts w:ascii="Arial" w:hAnsi="Arial" w:cs="Arial"/>
                <w:b/>
              </w:rPr>
            </w:pPr>
          </w:p>
          <w:p w:rsidR="00B23445" w:rsidRPr="00A701E0" w:rsidRDefault="00B23445" w:rsidP="00A701E0">
            <w:pPr>
              <w:jc w:val="center"/>
              <w:rPr>
                <w:rFonts w:ascii="Arial" w:hAnsi="Arial" w:cs="Arial"/>
                <w:b/>
              </w:rPr>
            </w:pPr>
            <w:r w:rsidRPr="00A701E0">
              <w:rPr>
                <w:rFonts w:ascii="Arial" w:hAnsi="Arial" w:cs="Arial"/>
                <w:b/>
              </w:rPr>
              <w:t>Symptoms start</w:t>
            </w:r>
          </w:p>
        </w:tc>
        <w:tc>
          <w:tcPr>
            <w:tcW w:w="1417" w:type="dxa"/>
            <w:gridSpan w:val="2"/>
          </w:tcPr>
          <w:p w:rsidR="00B23445" w:rsidRPr="00A701E0" w:rsidRDefault="00B23445" w:rsidP="00A701E0">
            <w:pPr>
              <w:jc w:val="center"/>
              <w:rPr>
                <w:rFonts w:ascii="Arial" w:hAnsi="Arial" w:cs="Arial"/>
                <w:b/>
              </w:rPr>
            </w:pPr>
          </w:p>
          <w:p w:rsidR="00B23445" w:rsidRPr="00A701E0" w:rsidRDefault="00B23445" w:rsidP="00A701E0">
            <w:pPr>
              <w:jc w:val="center"/>
              <w:rPr>
                <w:rFonts w:ascii="Arial" w:hAnsi="Arial" w:cs="Arial"/>
                <w:b/>
              </w:rPr>
            </w:pPr>
            <w:r w:rsidRPr="00A701E0">
              <w:rPr>
                <w:rFonts w:ascii="Arial" w:hAnsi="Arial" w:cs="Arial"/>
                <w:b/>
              </w:rPr>
              <w:t>Symptoms stop</w:t>
            </w:r>
          </w:p>
        </w:tc>
        <w:tc>
          <w:tcPr>
            <w:tcW w:w="709" w:type="dxa"/>
            <w:vMerge w:val="restart"/>
          </w:tcPr>
          <w:p w:rsidR="00B23445" w:rsidRPr="00A701E0" w:rsidRDefault="00B23445" w:rsidP="00A701E0">
            <w:pPr>
              <w:jc w:val="center"/>
              <w:rPr>
                <w:rFonts w:ascii="Arial" w:hAnsi="Arial" w:cs="Arial"/>
                <w:b/>
              </w:rPr>
            </w:pPr>
          </w:p>
          <w:p w:rsidR="00B23445" w:rsidRPr="00A701E0" w:rsidRDefault="00B23445" w:rsidP="00A701E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Saw GP?</w:t>
            </w:r>
            <w:r w:rsidRPr="00A701E0">
              <w:rPr>
                <w:rFonts w:ascii="Arial" w:hAnsi="Arial" w:cs="Arial"/>
                <w:b/>
              </w:rPr>
              <w:t xml:space="preserve"> (Y/N)</w:t>
            </w:r>
          </w:p>
          <w:p w:rsidR="00B23445" w:rsidRPr="00A701E0" w:rsidRDefault="00B23445" w:rsidP="00A701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 w:val="restart"/>
          </w:tcPr>
          <w:p w:rsidR="00B23445" w:rsidRPr="00A701E0" w:rsidRDefault="00B23445" w:rsidP="00A701E0">
            <w:pPr>
              <w:ind w:firstLine="46"/>
              <w:jc w:val="center"/>
              <w:rPr>
                <w:rFonts w:ascii="Arial" w:hAnsi="Arial" w:cs="Arial"/>
                <w:b/>
              </w:rPr>
            </w:pPr>
          </w:p>
          <w:p w:rsidR="00B23445" w:rsidRPr="00A701E0" w:rsidRDefault="00B23445" w:rsidP="00A701E0">
            <w:pPr>
              <w:ind w:firstLine="46"/>
              <w:jc w:val="center"/>
              <w:rPr>
                <w:rFonts w:ascii="Arial" w:hAnsi="Arial" w:cs="Arial"/>
                <w:b/>
              </w:rPr>
            </w:pPr>
            <w:r w:rsidRPr="00A701E0">
              <w:rPr>
                <w:rFonts w:ascii="Arial" w:hAnsi="Arial" w:cs="Arial"/>
                <w:b/>
              </w:rPr>
              <w:t>Symptom</w:t>
            </w:r>
            <w:r>
              <w:rPr>
                <w:rFonts w:ascii="Arial" w:hAnsi="Arial" w:cs="Arial"/>
                <w:b/>
              </w:rPr>
              <w:t xml:space="preserve">s </w:t>
            </w:r>
            <w:r w:rsidRPr="00A701E0">
              <w:rPr>
                <w:rFonts w:ascii="Arial" w:hAnsi="Arial" w:cs="Arial"/>
                <w:b/>
              </w:rPr>
              <w:t>e.g.</w:t>
            </w:r>
          </w:p>
          <w:p w:rsidR="00B23445" w:rsidRPr="00A701E0" w:rsidRDefault="00B23445" w:rsidP="00A701E0">
            <w:pPr>
              <w:ind w:firstLine="46"/>
              <w:jc w:val="center"/>
              <w:rPr>
                <w:rFonts w:ascii="Arial" w:hAnsi="Arial" w:cs="Arial"/>
                <w:b/>
              </w:rPr>
            </w:pPr>
            <w:r w:rsidRPr="00A701E0">
              <w:rPr>
                <w:rFonts w:ascii="Arial" w:hAnsi="Arial" w:cs="Arial"/>
                <w:b/>
              </w:rPr>
              <w:t>Diarrhoea, nausea, vomiting, abdominal cramps etc</w:t>
            </w:r>
          </w:p>
        </w:tc>
        <w:tc>
          <w:tcPr>
            <w:tcW w:w="1135" w:type="dxa"/>
            <w:vMerge w:val="restart"/>
          </w:tcPr>
          <w:p w:rsidR="00B23445" w:rsidRDefault="00B23445" w:rsidP="00A701E0">
            <w:pPr>
              <w:ind w:firstLine="46"/>
              <w:jc w:val="center"/>
              <w:rPr>
                <w:rFonts w:ascii="Arial" w:hAnsi="Arial" w:cs="Arial"/>
                <w:b/>
              </w:rPr>
            </w:pPr>
          </w:p>
          <w:p w:rsidR="00B23445" w:rsidRPr="00A701E0" w:rsidRDefault="00B23445" w:rsidP="00A701E0">
            <w:pPr>
              <w:ind w:firstLine="4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returned to the centre</w:t>
            </w:r>
          </w:p>
        </w:tc>
      </w:tr>
      <w:tr w:rsidR="00B23445" w:rsidRPr="00055CA5" w:rsidTr="00B23445">
        <w:trPr>
          <w:trHeight w:val="595"/>
        </w:trPr>
        <w:tc>
          <w:tcPr>
            <w:tcW w:w="2124" w:type="dxa"/>
            <w:vMerge/>
          </w:tcPr>
          <w:p w:rsidR="00B23445" w:rsidRPr="00055CA5" w:rsidRDefault="00B23445" w:rsidP="00A701E0">
            <w:pPr>
              <w:jc w:val="center"/>
              <w:rPr>
                <w:rFonts w:ascii="Arial" w:hAnsi="Arial" w:cs="Arial"/>
                <w:b/>
              </w:rPr>
            </w:pPr>
            <w:bookmarkStart w:id="1" w:name="OLE_LINK5"/>
          </w:p>
        </w:tc>
        <w:tc>
          <w:tcPr>
            <w:tcW w:w="818" w:type="dxa"/>
            <w:vMerge/>
          </w:tcPr>
          <w:p w:rsidR="00B23445" w:rsidRPr="00055CA5" w:rsidRDefault="00B23445" w:rsidP="00A701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" w:type="dxa"/>
            <w:vMerge/>
          </w:tcPr>
          <w:p w:rsidR="00B23445" w:rsidRPr="00055CA5" w:rsidRDefault="00B23445" w:rsidP="00A701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2" w:type="dxa"/>
            <w:vMerge/>
          </w:tcPr>
          <w:p w:rsidR="00B23445" w:rsidRPr="00055CA5" w:rsidRDefault="00B23445" w:rsidP="00A701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B23445" w:rsidRPr="00055CA5" w:rsidRDefault="00B23445" w:rsidP="00A701E0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</w:tcPr>
          <w:p w:rsidR="00B23445" w:rsidRPr="00A701E0" w:rsidRDefault="00B23445" w:rsidP="00A701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23445" w:rsidRPr="00A701E0" w:rsidRDefault="00B23445" w:rsidP="00A701E0">
            <w:pPr>
              <w:jc w:val="center"/>
              <w:rPr>
                <w:rFonts w:ascii="Arial" w:hAnsi="Arial" w:cs="Arial"/>
                <w:b/>
              </w:rPr>
            </w:pPr>
          </w:p>
          <w:p w:rsidR="00B23445" w:rsidRPr="00A701E0" w:rsidRDefault="00B23445" w:rsidP="00A701E0">
            <w:pPr>
              <w:jc w:val="center"/>
              <w:rPr>
                <w:rFonts w:ascii="Arial" w:hAnsi="Arial" w:cs="Arial"/>
                <w:b/>
              </w:rPr>
            </w:pPr>
            <w:r w:rsidRPr="00A701E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09" w:type="dxa"/>
          </w:tcPr>
          <w:p w:rsidR="00B23445" w:rsidRPr="00A701E0" w:rsidRDefault="00B23445" w:rsidP="00A701E0">
            <w:pPr>
              <w:jc w:val="center"/>
              <w:rPr>
                <w:rFonts w:ascii="Arial" w:hAnsi="Arial" w:cs="Arial"/>
                <w:b/>
              </w:rPr>
            </w:pPr>
          </w:p>
          <w:p w:rsidR="00B23445" w:rsidRPr="00A701E0" w:rsidRDefault="00B23445" w:rsidP="00A701E0">
            <w:pPr>
              <w:jc w:val="center"/>
              <w:rPr>
                <w:rFonts w:ascii="Arial" w:hAnsi="Arial" w:cs="Arial"/>
                <w:b/>
              </w:rPr>
            </w:pPr>
            <w:r w:rsidRPr="00A701E0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709" w:type="dxa"/>
          </w:tcPr>
          <w:p w:rsidR="00B23445" w:rsidRPr="00A701E0" w:rsidRDefault="00B23445" w:rsidP="00A701E0">
            <w:pPr>
              <w:jc w:val="center"/>
              <w:rPr>
                <w:rFonts w:ascii="Arial" w:hAnsi="Arial" w:cs="Arial"/>
                <w:b/>
              </w:rPr>
            </w:pPr>
          </w:p>
          <w:p w:rsidR="00B23445" w:rsidRPr="00A701E0" w:rsidRDefault="00B23445" w:rsidP="00A701E0">
            <w:pPr>
              <w:jc w:val="center"/>
              <w:rPr>
                <w:rFonts w:ascii="Arial" w:hAnsi="Arial" w:cs="Arial"/>
                <w:b/>
              </w:rPr>
            </w:pPr>
            <w:r w:rsidRPr="00A701E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08" w:type="dxa"/>
          </w:tcPr>
          <w:p w:rsidR="00B23445" w:rsidRPr="00A701E0" w:rsidRDefault="00B23445" w:rsidP="00A701E0">
            <w:pPr>
              <w:jc w:val="center"/>
              <w:rPr>
                <w:rFonts w:ascii="Arial" w:hAnsi="Arial" w:cs="Arial"/>
                <w:b/>
              </w:rPr>
            </w:pPr>
          </w:p>
          <w:p w:rsidR="00B23445" w:rsidRPr="00A701E0" w:rsidRDefault="00B23445" w:rsidP="00A701E0">
            <w:pPr>
              <w:jc w:val="center"/>
              <w:rPr>
                <w:rFonts w:ascii="Arial" w:hAnsi="Arial" w:cs="Arial"/>
                <w:b/>
              </w:rPr>
            </w:pPr>
            <w:r w:rsidRPr="00A701E0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709" w:type="dxa"/>
            <w:vMerge/>
          </w:tcPr>
          <w:p w:rsidR="00B23445" w:rsidRPr="00055CA5" w:rsidRDefault="00B23445" w:rsidP="00A701E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01" w:type="dxa"/>
            <w:vMerge/>
          </w:tcPr>
          <w:p w:rsidR="00B23445" w:rsidRPr="00C4272E" w:rsidRDefault="00B23445" w:rsidP="00A701E0">
            <w:pPr>
              <w:ind w:firstLine="4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vMerge/>
          </w:tcPr>
          <w:p w:rsidR="00B23445" w:rsidRPr="00C4272E" w:rsidRDefault="00B23445" w:rsidP="00A701E0">
            <w:pPr>
              <w:ind w:firstLine="46"/>
              <w:jc w:val="center"/>
              <w:rPr>
                <w:rFonts w:ascii="Arial" w:hAnsi="Arial" w:cs="Arial"/>
                <w:b/>
              </w:rPr>
            </w:pPr>
          </w:p>
        </w:tc>
      </w:tr>
      <w:bookmarkEnd w:id="1"/>
      <w:tr w:rsidR="00B23445" w:rsidRPr="00055CA5" w:rsidTr="00B23445">
        <w:trPr>
          <w:trHeight w:val="397"/>
        </w:trPr>
        <w:tc>
          <w:tcPr>
            <w:tcW w:w="2124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:rsidR="00B2344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2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445" w:rsidRPr="00055CA5" w:rsidTr="00B23445">
        <w:trPr>
          <w:trHeight w:val="397"/>
        </w:trPr>
        <w:tc>
          <w:tcPr>
            <w:tcW w:w="2124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:rsidR="00B2344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2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445" w:rsidRPr="00055CA5" w:rsidTr="00B23445">
        <w:trPr>
          <w:trHeight w:val="397"/>
        </w:trPr>
        <w:tc>
          <w:tcPr>
            <w:tcW w:w="2124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:rsidR="00B2344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2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445" w:rsidRPr="00055CA5" w:rsidTr="00B23445">
        <w:trPr>
          <w:trHeight w:val="397"/>
        </w:trPr>
        <w:tc>
          <w:tcPr>
            <w:tcW w:w="2124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:rsidR="00B2344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2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445" w:rsidRPr="00055CA5" w:rsidTr="00B23445">
        <w:trPr>
          <w:trHeight w:val="397"/>
        </w:trPr>
        <w:tc>
          <w:tcPr>
            <w:tcW w:w="2124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:rsidR="00B2344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2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445" w:rsidRPr="00055CA5" w:rsidTr="00B23445">
        <w:trPr>
          <w:trHeight w:val="397"/>
        </w:trPr>
        <w:tc>
          <w:tcPr>
            <w:tcW w:w="2124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:rsidR="00B2344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2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445" w:rsidRPr="00055CA5" w:rsidTr="00B23445">
        <w:trPr>
          <w:trHeight w:val="397"/>
        </w:trPr>
        <w:tc>
          <w:tcPr>
            <w:tcW w:w="2124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:rsidR="00B2344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2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445" w:rsidRPr="00055CA5" w:rsidTr="00B23445">
        <w:trPr>
          <w:trHeight w:val="397"/>
        </w:trPr>
        <w:tc>
          <w:tcPr>
            <w:tcW w:w="2124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:rsidR="00B2344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2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445" w:rsidRPr="00055CA5" w:rsidTr="00B23445">
        <w:trPr>
          <w:trHeight w:val="397"/>
        </w:trPr>
        <w:tc>
          <w:tcPr>
            <w:tcW w:w="2124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:rsidR="00B2344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2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445" w:rsidRPr="00055CA5" w:rsidTr="00B23445">
        <w:trPr>
          <w:trHeight w:val="397"/>
        </w:trPr>
        <w:tc>
          <w:tcPr>
            <w:tcW w:w="2124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:rsidR="00B2344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2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445" w:rsidRPr="00055CA5" w:rsidTr="00B23445">
        <w:trPr>
          <w:trHeight w:val="397"/>
        </w:trPr>
        <w:tc>
          <w:tcPr>
            <w:tcW w:w="2124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:rsidR="00B2344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2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445" w:rsidRPr="00055CA5" w:rsidTr="00B23445">
        <w:trPr>
          <w:trHeight w:val="397"/>
        </w:trPr>
        <w:tc>
          <w:tcPr>
            <w:tcW w:w="2124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:rsidR="00B2344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2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445" w:rsidRPr="00055CA5" w:rsidTr="00B23445">
        <w:trPr>
          <w:trHeight w:val="397"/>
        </w:trPr>
        <w:tc>
          <w:tcPr>
            <w:tcW w:w="2124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:rsidR="00B2344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2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</w:tcPr>
          <w:p w:rsidR="00B23445" w:rsidRPr="00055CA5" w:rsidRDefault="00B23445" w:rsidP="00170F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4D0D" w:rsidRDefault="003A4D0D" w:rsidP="003A4D0D">
      <w:pPr>
        <w:rPr>
          <w:rFonts w:ascii="Arial" w:hAnsi="Arial" w:cs="Arial"/>
          <w:b/>
        </w:rPr>
      </w:pPr>
    </w:p>
    <w:p w:rsidR="00307F0C" w:rsidRPr="005718EA" w:rsidRDefault="00B23445" w:rsidP="006271C5">
      <w:pPr>
        <w:numPr>
          <w:ilvl w:val="0"/>
          <w:numId w:val="1"/>
        </w:numPr>
        <w:overflowPunct/>
        <w:autoSpaceDE/>
        <w:autoSpaceDN/>
        <w:adjustRightInd/>
        <w:textAlignment w:val="auto"/>
      </w:pPr>
      <w:r w:rsidRPr="00B23445">
        <w:rPr>
          <w:rFonts w:ascii="Arial" w:hAnsi="Arial" w:cs="Arial"/>
          <w:szCs w:val="22"/>
        </w:rPr>
        <w:t>Children or staff with vomiting or diarrhoea should not attend the centre until at least 48 hours after vomiting or diarrhoea had stopped.</w:t>
      </w:r>
    </w:p>
    <w:sectPr w:rsidR="00307F0C" w:rsidRPr="005718EA" w:rsidSect="005B7065">
      <w:footerReference w:type="default" r:id="rId7"/>
      <w:headerReference w:type="first" r:id="rId8"/>
      <w:footerReference w:type="first" r:id="rId9"/>
      <w:pgSz w:w="16840" w:h="11907" w:orient="landscape" w:code="9"/>
      <w:pgMar w:top="992" w:right="1418" w:bottom="851" w:left="1418" w:header="454" w:footer="454" w:gutter="0"/>
      <w:paperSrc w:first="1" w:other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726" w:rsidRDefault="00EA1726">
      <w:r>
        <w:separator/>
      </w:r>
    </w:p>
  </w:endnote>
  <w:endnote w:type="continuationSeparator" w:id="0">
    <w:p w:rsidR="00EA1726" w:rsidRDefault="00EA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F0C" w:rsidRDefault="00D17445">
    <w:pPr>
      <w:pStyle w:val="Footer"/>
      <w:jc w:val="right"/>
      <w:rPr>
        <w:rFonts w:ascii="Arial" w:hAnsi="Arial"/>
        <w:sz w:val="20"/>
      </w:rPr>
    </w:pP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5B7065">
      <w:rPr>
        <w:rStyle w:val="PageNumber"/>
        <w:rFonts w:ascii="Arial" w:hAnsi="Arial"/>
        <w:noProof/>
        <w:sz w:val="20"/>
      </w:rPr>
      <w:t>1</w:t>
    </w:r>
    <w:r>
      <w:rPr>
        <w:rStyle w:val="PageNumber"/>
        <w:rFonts w:ascii="Arial" w:hAnsi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189" w:rsidRPr="005B7065" w:rsidRDefault="005B7065" w:rsidP="00ED3189">
    <w:pPr>
      <w:pStyle w:val="Footer"/>
      <w:jc w:val="right"/>
      <w:rPr>
        <w:rFonts w:ascii="Arial" w:hAnsi="Arial" w:cs="Arial"/>
        <w:sz w:val="16"/>
        <w:szCs w:val="16"/>
      </w:rPr>
    </w:pPr>
    <w:r w:rsidRPr="005B7065">
      <w:rPr>
        <w:rFonts w:ascii="Arial" w:hAnsi="Arial" w:cs="Arial"/>
        <w:sz w:val="16"/>
        <w:szCs w:val="16"/>
      </w:rPr>
      <w:t xml:space="preserve">Reviewed: </w:t>
    </w:r>
    <w:r w:rsidR="006736A8" w:rsidRPr="005B7065">
      <w:rPr>
        <w:rFonts w:ascii="Arial" w:hAnsi="Arial" w:cs="Arial"/>
        <w:sz w:val="16"/>
        <w:szCs w:val="16"/>
      </w:rPr>
      <w:t>June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726" w:rsidRDefault="00EA1726">
      <w:r>
        <w:separator/>
      </w:r>
    </w:p>
  </w:footnote>
  <w:footnote w:type="continuationSeparator" w:id="0">
    <w:p w:rsidR="00EA1726" w:rsidRDefault="00EA1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8EA" w:rsidRPr="005718EA" w:rsidRDefault="005B7065" w:rsidP="005B7065">
    <w:pPr>
      <w:pStyle w:val="Caption"/>
      <w:rPr>
        <w:rFonts w:ascii="Arial Bold" w:hAnsi="Arial Bold" w:cs="Arial"/>
        <w:b w:val="0"/>
        <w:vanish/>
        <w:sz w:val="22"/>
        <w:szCs w:val="22"/>
      </w:rPr>
    </w:pPr>
    <w:bookmarkStart w:id="2" w:name="_Ref304895038"/>
    <w:bookmarkStart w:id="3" w:name="_Toc304895733"/>
    <w:r w:rsidRPr="00DF5EA6">
      <w:rPr>
        <w:rFonts w:ascii="Arial" w:hAnsi="Arial" w:cs="Arial"/>
        <w:sz w:val="22"/>
        <w:szCs w:val="22"/>
      </w:rPr>
      <w:t>Illness log</w:t>
    </w:r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A167E"/>
    <w:multiLevelType w:val="hybridMultilevel"/>
    <w:tmpl w:val="E7B4A500"/>
    <w:lvl w:ilvl="0" w:tplc="7318EC9E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45"/>
    <w:rsid w:val="00124486"/>
    <w:rsid w:val="00181CB7"/>
    <w:rsid w:val="002F5BFC"/>
    <w:rsid w:val="00307F0C"/>
    <w:rsid w:val="003A4D0D"/>
    <w:rsid w:val="004272E5"/>
    <w:rsid w:val="00463C3F"/>
    <w:rsid w:val="005718EA"/>
    <w:rsid w:val="005B7065"/>
    <w:rsid w:val="006736A8"/>
    <w:rsid w:val="00907FC0"/>
    <w:rsid w:val="00A701E0"/>
    <w:rsid w:val="00B23445"/>
    <w:rsid w:val="00BC65C5"/>
    <w:rsid w:val="00D17445"/>
    <w:rsid w:val="00E95EED"/>
    <w:rsid w:val="00EA1726"/>
    <w:rsid w:val="00ED3189"/>
    <w:rsid w:val="00F1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483E90-4441-41FA-A268-933E7120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445"/>
    <w:pPr>
      <w:overflowPunct w:val="0"/>
      <w:autoSpaceDE w:val="0"/>
      <w:autoSpaceDN w:val="0"/>
      <w:adjustRightInd w:val="0"/>
      <w:textAlignment w:val="baseline"/>
    </w:pPr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  <w:overflowPunct/>
      <w:autoSpaceDE/>
      <w:autoSpaceDN/>
      <w:adjustRightInd/>
      <w:textAlignment w:val="auto"/>
    </w:pPr>
    <w:rPr>
      <w:sz w:val="24"/>
      <w:lang w:val="en-NZ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4"/>
      <w:lang w:val="en-NZ"/>
    </w:rPr>
  </w:style>
  <w:style w:type="character" w:styleId="PageNumber">
    <w:name w:val="page number"/>
    <w:basedOn w:val="DefaultParagraphFont"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Caption">
    <w:name w:val="caption"/>
    <w:basedOn w:val="Normal"/>
    <w:next w:val="Normal"/>
    <w:qFormat/>
    <w:rsid w:val="00D17445"/>
    <w:rPr>
      <w:b/>
      <w:bCs/>
    </w:rPr>
  </w:style>
  <w:style w:type="character" w:styleId="Hyperlink">
    <w:name w:val="Hyperlink"/>
    <w:basedOn w:val="DefaultParagraphFont"/>
    <w:uiPriority w:val="99"/>
    <w:unhideWhenUsed/>
    <w:rsid w:val="006736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839B6380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Selection for IS Department</vt:lpstr>
    </vt:vector>
  </TitlesOfParts>
  <Company>Hawkes Bay DHB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Selection for IS Department</dc:title>
  <dc:subject/>
  <dc:creator>Jo Waldon</dc:creator>
  <cp:keywords/>
  <dc:description/>
  <cp:lastModifiedBy>Tracy Ashworth</cp:lastModifiedBy>
  <cp:revision>2</cp:revision>
  <dcterms:created xsi:type="dcterms:W3CDTF">2019-10-31T20:25:00Z</dcterms:created>
  <dcterms:modified xsi:type="dcterms:W3CDTF">2019-10-31T20:25:00Z</dcterms:modified>
</cp:coreProperties>
</file>