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7B" w:rsidRPr="00AC6F68" w:rsidRDefault="00AC6F68">
      <w:pPr>
        <w:rPr>
          <w:b/>
          <w:sz w:val="28"/>
        </w:rPr>
      </w:pPr>
      <w:r w:rsidRPr="00AC6F68">
        <w:rPr>
          <w:b/>
          <w:sz w:val="28"/>
        </w:rPr>
        <w:t>Physical activity</w:t>
      </w:r>
      <w:r w:rsidR="002F0A6C">
        <w:rPr>
          <w:b/>
          <w:sz w:val="28"/>
        </w:rPr>
        <w:t xml:space="preserve"> weblinks</w:t>
      </w:r>
      <w:bookmarkStart w:id="0" w:name="_GoBack"/>
      <w:bookmarkEnd w:id="0"/>
    </w:p>
    <w:p w:rsidR="00AC6F68" w:rsidRDefault="00AC6F68"/>
    <w:p w:rsidR="00AC6F68" w:rsidRDefault="00AC6F68" w:rsidP="00AC6F68">
      <w:pPr>
        <w:rPr>
          <w:rStyle w:val="Hyperlink"/>
        </w:rPr>
      </w:pPr>
      <w:hyperlink r:id="rId4" w:history="1">
        <w:r w:rsidRPr="00264C80">
          <w:rPr>
            <w:rStyle w:val="Hyperlink"/>
          </w:rPr>
          <w:t>https://www.parents.com/fun/sports/exercise/strength-training-exercises-for-kids/</w:t>
        </w:r>
      </w:hyperlink>
    </w:p>
    <w:p w:rsidR="00AC6F68" w:rsidRDefault="00AC6F68" w:rsidP="00AC6F68">
      <w:r>
        <w:t>Parents.com provides an information hub for parents including strength training exercises. Strength training means using body weight to help build up strength. Perfect for kids and the whole family.</w:t>
      </w:r>
    </w:p>
    <w:p w:rsidR="00AC6F68" w:rsidRDefault="00AC6F68"/>
    <w:p w:rsidR="00AC6F68" w:rsidRPr="00AC21B3" w:rsidRDefault="00AC6F68" w:rsidP="00AC6F68">
      <w:pPr>
        <w:rPr>
          <w:rStyle w:val="Hyperlink"/>
        </w:rPr>
      </w:pPr>
      <w:hyperlink r:id="rId5" w:history="1">
        <w:r w:rsidRPr="00264C80">
          <w:rPr>
            <w:rStyle w:val="Hyperlink"/>
          </w:rPr>
          <w:t>https://www.coreblendtraining.com/10-tips-on-speed-training-for-kids/</w:t>
        </w:r>
      </w:hyperlink>
    </w:p>
    <w:p w:rsidR="00AC6F68" w:rsidRPr="00AC21B3" w:rsidRDefault="00AC6F68" w:rsidP="00AC6F68">
      <w:pPr>
        <w:rPr>
          <w:rStyle w:val="Hyperlink"/>
        </w:rPr>
      </w:pPr>
      <w:r w:rsidRPr="00AC21B3">
        <w:rPr>
          <w:rStyle w:val="Hyperlink"/>
        </w:rPr>
        <w:t xml:space="preserve">Top tips for speed training in children. </w:t>
      </w:r>
      <w:r w:rsidRPr="00AC21B3">
        <w:rPr>
          <w:lang w:val="en-US"/>
        </w:rPr>
        <w:t>Speed and agility training enhance athleticism and make your child more likely to participate in sports</w:t>
      </w:r>
      <w:r>
        <w:rPr>
          <w:lang w:val="en-US"/>
        </w:rPr>
        <w:t>.</w:t>
      </w:r>
    </w:p>
    <w:p w:rsidR="00AC6F68" w:rsidRDefault="00AC6F68" w:rsidP="00AC6F68"/>
    <w:p w:rsidR="00AC6F68" w:rsidRDefault="00AC6F68" w:rsidP="00AC6F68">
      <w:hyperlink r:id="rId6" w:history="1">
        <w:r w:rsidRPr="00264C80">
          <w:rPr>
            <w:rStyle w:val="Hyperlink"/>
          </w:rPr>
          <w:t>https://www.livestrong.com/article/107303-weight-training-workout-routines-kids/</w:t>
        </w:r>
      </w:hyperlink>
    </w:p>
    <w:p w:rsidR="00AC6F68" w:rsidRDefault="00AC6F68" w:rsidP="00AC6F68">
      <w:r>
        <w:t>Weight training routines for children</w:t>
      </w:r>
    </w:p>
    <w:p w:rsidR="00AC6F68" w:rsidRDefault="00AC6F68" w:rsidP="00AC6F68"/>
    <w:p w:rsidR="00AC6F68" w:rsidRPr="00AC21B3" w:rsidRDefault="00AC6F68" w:rsidP="00AC6F68">
      <w:pPr>
        <w:rPr>
          <w:rStyle w:val="Hyperlink"/>
        </w:rPr>
      </w:pPr>
      <w:hyperlink r:id="rId7" w:history="1">
        <w:r w:rsidRPr="00264C80">
          <w:rPr>
            <w:rStyle w:val="Hyperlink"/>
          </w:rPr>
          <w:t>https://www.coreblendtraining.com/10-tips-on-speed-training-for-kids/</w:t>
        </w:r>
      </w:hyperlink>
    </w:p>
    <w:p w:rsidR="00AC6F68" w:rsidRPr="00AC21B3" w:rsidRDefault="00AC6F68" w:rsidP="00AC6F68">
      <w:pPr>
        <w:rPr>
          <w:rStyle w:val="Hyperlink"/>
        </w:rPr>
      </w:pPr>
      <w:r w:rsidRPr="00AC21B3">
        <w:rPr>
          <w:rStyle w:val="Hyperlink"/>
        </w:rPr>
        <w:t xml:space="preserve">Top tips for speed training in children. </w:t>
      </w:r>
      <w:r w:rsidRPr="00AC21B3">
        <w:rPr>
          <w:lang w:val="en-US"/>
        </w:rPr>
        <w:t>Speed and agility training enhance athleticism and make your child more likely to participate in sports</w:t>
      </w:r>
      <w:r>
        <w:rPr>
          <w:lang w:val="en-US"/>
        </w:rPr>
        <w:t>.</w:t>
      </w:r>
    </w:p>
    <w:p w:rsidR="00AC6F68" w:rsidRDefault="00AC6F68" w:rsidP="00AC6F68"/>
    <w:p w:rsidR="00AC6F68" w:rsidRDefault="00AC6F68" w:rsidP="00AC6F68">
      <w:pPr>
        <w:rPr>
          <w:rStyle w:val="Hyperlink"/>
        </w:rPr>
      </w:pPr>
      <w:hyperlink r:id="rId8" w:history="1">
        <w:r w:rsidRPr="00264C80">
          <w:rPr>
            <w:rStyle w:val="Hyperlink"/>
          </w:rPr>
          <w:t>https://www.livestrong.com/article/232051-speed-agility-training-for-kids/</w:t>
        </w:r>
      </w:hyperlink>
    </w:p>
    <w:p w:rsidR="00AC6F68" w:rsidRDefault="00AC6F68" w:rsidP="00AC6F68">
      <w:r w:rsidRPr="00AC21B3">
        <w:rPr>
          <w:lang w:val="en-US"/>
        </w:rPr>
        <w:t>Speed and agility training enhance athleticism and make your child more likely to participate in sports</w:t>
      </w:r>
      <w:r>
        <w:rPr>
          <w:lang w:val="en-US"/>
        </w:rPr>
        <w:t>.</w:t>
      </w:r>
    </w:p>
    <w:p w:rsidR="00AC6F68" w:rsidRDefault="00AC6F68" w:rsidP="00AC6F68"/>
    <w:p w:rsidR="00AC6F68" w:rsidRDefault="00AC6F68" w:rsidP="00AC6F68">
      <w:hyperlink r:id="rId9" w:history="1">
        <w:r w:rsidRPr="00264C80">
          <w:rPr>
            <w:rStyle w:val="Hyperlink"/>
          </w:rPr>
          <w:t>https://theinspiredtreehouse.com/child-development-core-strengthening-for-kids/</w:t>
        </w:r>
      </w:hyperlink>
    </w:p>
    <w:p w:rsidR="00AC6F68" w:rsidRDefault="00AC6F68" w:rsidP="00AC6F68">
      <w:r>
        <w:t xml:space="preserve">Fun core strengthening exercises for children including the correct ways to complete each exercise.  This will help with posture and conditioning important everyday muscles. </w:t>
      </w:r>
    </w:p>
    <w:p w:rsidR="00AC6F68" w:rsidRDefault="00AC6F68" w:rsidP="00AC6F68"/>
    <w:p w:rsidR="00AC6F68" w:rsidRPr="009C4952" w:rsidRDefault="00AC6F68" w:rsidP="00AC6F68">
      <w:pPr>
        <w:rPr>
          <w:color w:val="0563C1" w:themeColor="hyperlink"/>
          <w:u w:val="single"/>
        </w:rPr>
      </w:pPr>
      <w:hyperlink r:id="rId10" w:history="1">
        <w:r w:rsidRPr="00264C80">
          <w:rPr>
            <w:rStyle w:val="Hyperlink"/>
          </w:rPr>
          <w:t>https://www.ot-mom-learning-activities.com/core-exercises-for-kids.html</w:t>
        </w:r>
      </w:hyperlink>
    </w:p>
    <w:p w:rsidR="00AC6F68" w:rsidRDefault="00AC6F68" w:rsidP="00AC6F68">
      <w:r>
        <w:t xml:space="preserve">Fun core exercises for kids. Graphical and written examples of great core exercises for kids to maintain posture and keep them active. </w:t>
      </w:r>
    </w:p>
    <w:p w:rsidR="00AC6F68" w:rsidRDefault="00AC6F68" w:rsidP="00AC6F68"/>
    <w:p w:rsidR="00AC6F68" w:rsidRDefault="00AC6F68" w:rsidP="00AC6F68">
      <w:hyperlink r:id="rId11" w:history="1">
        <w:r w:rsidRPr="00264C80">
          <w:rPr>
            <w:rStyle w:val="Hyperlink"/>
          </w:rPr>
          <w:t>https://www.merakilane.com/strength-balance-20-super-fun-core-exercises-kids/</w:t>
        </w:r>
      </w:hyperlink>
    </w:p>
    <w:p w:rsidR="00AC6F68" w:rsidRDefault="00AC6F68" w:rsidP="00AC6F68">
      <w:r>
        <w:t xml:space="preserve">Fun ways for kids to get a great core workout. </w:t>
      </w:r>
    </w:p>
    <w:p w:rsidR="00AC6F68" w:rsidRDefault="00AC6F68" w:rsidP="00AC6F68"/>
    <w:p w:rsidR="00AC6F68" w:rsidRDefault="00AC6F68" w:rsidP="00AC6F68">
      <w:hyperlink r:id="rId12" w:history="1">
        <w:r w:rsidRPr="00264C80">
          <w:rPr>
            <w:rStyle w:val="Hyperlink"/>
          </w:rPr>
          <w:t>https://www.nzta.govt.nz/resources/walking-school-bus-coordinators-guide/</w:t>
        </w:r>
      </w:hyperlink>
    </w:p>
    <w:p w:rsidR="00AC6F68" w:rsidRDefault="00AC6F68" w:rsidP="00AC6F68">
      <w:r>
        <w:t xml:space="preserve">The walking school bus is a great and interactive way to get kids active without putting any pressure on them. </w:t>
      </w:r>
    </w:p>
    <w:p w:rsidR="00AC6F68" w:rsidRDefault="00AC6F68" w:rsidP="00AC6F68"/>
    <w:p w:rsidR="00AC6F68" w:rsidRDefault="00AC6F68" w:rsidP="00AC6F68">
      <w:hyperlink r:id="rId13" w:history="1">
        <w:r w:rsidRPr="001C0837">
          <w:rPr>
            <w:rStyle w:val="Hyperlink"/>
          </w:rPr>
          <w:t>https://www.sharecare.com/health/fitness-exercise</w:t>
        </w:r>
      </w:hyperlink>
    </w:p>
    <w:p w:rsidR="00AC6F68" w:rsidRDefault="00AC6F68" w:rsidP="00AC6F68">
      <w:r>
        <w:t>Information and ideas on fitness and exercise, including cardio and strength</w:t>
      </w:r>
    </w:p>
    <w:p w:rsidR="00AC6F68" w:rsidRDefault="00AC6F68" w:rsidP="00AC6F68"/>
    <w:p w:rsidR="00AC6F68" w:rsidRDefault="00AC6F68" w:rsidP="00AC6F68">
      <w:pPr>
        <w:rPr>
          <w:rStyle w:val="Hyperlink"/>
        </w:rPr>
      </w:pPr>
      <w:hyperlink r:id="rId14" w:history="1">
        <w:r w:rsidRPr="001C0837">
          <w:rPr>
            <w:rStyle w:val="Hyperlink"/>
          </w:rPr>
          <w:t>https://www.scientificamerican.com/article/cardiovascular-system-science-investigate-heart-rate-recovery-time1/</w:t>
        </w:r>
      </w:hyperlink>
    </w:p>
    <w:p w:rsidR="00AC6F68" w:rsidRDefault="00AC6F68" w:rsidP="00AC6F68">
      <w:r>
        <w:t xml:space="preserve">Get experimental with exercise and find out how well your heart is working and how fit you are. </w:t>
      </w:r>
    </w:p>
    <w:p w:rsidR="00AC6F68" w:rsidRDefault="00AC6F68" w:rsidP="00AC6F68"/>
    <w:p w:rsidR="00AC6F68" w:rsidRDefault="00AC6F68" w:rsidP="00AC6F68">
      <w:pPr>
        <w:rPr>
          <w:rStyle w:val="Hyperlink"/>
        </w:rPr>
      </w:pPr>
      <w:hyperlink r:id="rId15" w:history="1">
        <w:r w:rsidRPr="00264C80">
          <w:rPr>
            <w:rStyle w:val="Hyperlink"/>
          </w:rPr>
          <w:t>https://www.youtube.com/watch?v=kiRpnDeAOlI</w:t>
        </w:r>
      </w:hyperlink>
    </w:p>
    <w:p w:rsidR="00AC6F68" w:rsidRDefault="00AC6F68" w:rsidP="00AC6F68">
      <w:r>
        <w:t>Fun dance routines to get children active and engaged in exercise</w:t>
      </w:r>
    </w:p>
    <w:p w:rsidR="00AC6F68" w:rsidRDefault="00AC6F68" w:rsidP="00AC6F68"/>
    <w:p w:rsidR="002F0A6C" w:rsidRDefault="002F0A6C" w:rsidP="002F0A6C">
      <w:pPr>
        <w:rPr>
          <w:rStyle w:val="Hyperlink"/>
        </w:rPr>
      </w:pPr>
      <w:hyperlink r:id="rId16" w:history="1">
        <w:r w:rsidRPr="00264C80">
          <w:rPr>
            <w:rStyle w:val="Hyperlink"/>
          </w:rPr>
          <w:t>https://www.youtube.com/watch?v=tq9E_9b2W7M</w:t>
        </w:r>
      </w:hyperlink>
    </w:p>
    <w:p w:rsidR="002F0A6C" w:rsidRDefault="002F0A6C" w:rsidP="00AC6F68">
      <w:r>
        <w:t>You Tube of fun children’s dance activities</w:t>
      </w:r>
    </w:p>
    <w:p w:rsidR="002F0A6C" w:rsidRDefault="002F0A6C" w:rsidP="00AC6F68"/>
    <w:p w:rsidR="002F0A6C" w:rsidRDefault="002F0A6C" w:rsidP="002F0A6C">
      <w:hyperlink r:id="rId17" w:history="1">
        <w:r w:rsidRPr="00264C80">
          <w:rPr>
            <w:rStyle w:val="Hyperlink"/>
          </w:rPr>
          <w:t>https://www.youtube.com/watch?v=WxSexSQJmKY</w:t>
        </w:r>
      </w:hyperlink>
    </w:p>
    <w:p w:rsidR="002F0A6C" w:rsidRDefault="002F0A6C" w:rsidP="002F0A6C">
      <w:r>
        <w:t>Get some ideas on quick routines to get the children physically active.</w:t>
      </w:r>
    </w:p>
    <w:p w:rsidR="002F0A6C" w:rsidRDefault="002F0A6C" w:rsidP="00AC6F68"/>
    <w:p w:rsidR="002F0A6C" w:rsidRDefault="002F0A6C" w:rsidP="002F0A6C">
      <w:hyperlink r:id="rId18" w:history="1">
        <w:r w:rsidRPr="00264C80">
          <w:rPr>
            <w:rStyle w:val="Hyperlink"/>
          </w:rPr>
          <w:t>https://www.youtube.com/watch?v=CbsaJW94V6c</w:t>
        </w:r>
      </w:hyperlink>
    </w:p>
    <w:p w:rsidR="002F0A6C" w:rsidRDefault="002F0A6C" w:rsidP="002F0A6C">
      <w:r>
        <w:t xml:space="preserve">A 20 minute exercise routine. </w:t>
      </w:r>
    </w:p>
    <w:p w:rsidR="002F0A6C" w:rsidRDefault="002F0A6C" w:rsidP="00AC6F68"/>
    <w:sectPr w:rsidR="002F0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8"/>
    <w:rsid w:val="002F0A6C"/>
    <w:rsid w:val="00833A7B"/>
    <w:rsid w:val="00AC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453EB-F8DC-489D-9ADF-896E6750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strong.com/article/232051-speed-agility-training-for-kids/" TargetMode="External"/><Relationship Id="rId13" Type="http://schemas.openxmlformats.org/officeDocument/2006/relationships/hyperlink" Target="https://www.sharecare.com/health/fitness-exercise" TargetMode="External"/><Relationship Id="rId18" Type="http://schemas.openxmlformats.org/officeDocument/2006/relationships/hyperlink" Target="https://www.youtube.com/watch?v=CbsaJW94V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reblendtraining.com/10-tips-on-speed-training-for-kids/" TargetMode="External"/><Relationship Id="rId12" Type="http://schemas.openxmlformats.org/officeDocument/2006/relationships/hyperlink" Target="https://www.nzta.govt.nz/resources/walking-school-bus-coordinators-guide/" TargetMode="External"/><Relationship Id="rId17" Type="http://schemas.openxmlformats.org/officeDocument/2006/relationships/hyperlink" Target="https://www.youtube.com/watch?v=WxSexSQJmK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q9E_9b2W7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vestrong.com/article/107303-weight-training-workout-routines-kids/" TargetMode="External"/><Relationship Id="rId11" Type="http://schemas.openxmlformats.org/officeDocument/2006/relationships/hyperlink" Target="https://www.merakilane.com/strength-balance-20-super-fun-core-exercises-kids/" TargetMode="External"/><Relationship Id="rId5" Type="http://schemas.openxmlformats.org/officeDocument/2006/relationships/hyperlink" Target="https://www.coreblendtraining.com/10-tips-on-speed-training-for-kids/" TargetMode="External"/><Relationship Id="rId15" Type="http://schemas.openxmlformats.org/officeDocument/2006/relationships/hyperlink" Target="https://www.youtube.com/watch?v=kiRpnDeAOlI" TargetMode="External"/><Relationship Id="rId10" Type="http://schemas.openxmlformats.org/officeDocument/2006/relationships/hyperlink" Target="https://www.ot-mom-learning-activities.com/core-exercises-for-kids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parents.com/fun/sports/exercise/strength-training-exercises-for-kids/" TargetMode="External"/><Relationship Id="rId9" Type="http://schemas.openxmlformats.org/officeDocument/2006/relationships/hyperlink" Target="https://theinspiredtreehouse.com/child-development-core-strengthening-for-kids/" TargetMode="External"/><Relationship Id="rId14" Type="http://schemas.openxmlformats.org/officeDocument/2006/relationships/hyperlink" Target="https://www.scientificamerican.com/article/cardiovascular-system-science-investigate-heart-rate-recovery-time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12890999.dotm</Template>
  <TotalTime>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Lord</dc:creator>
  <cp:keywords/>
  <dc:description/>
  <cp:lastModifiedBy>Chris Lord</cp:lastModifiedBy>
  <cp:revision>1</cp:revision>
  <dcterms:created xsi:type="dcterms:W3CDTF">2018-04-11T20:47:00Z</dcterms:created>
  <dcterms:modified xsi:type="dcterms:W3CDTF">2018-04-11T20:54:00Z</dcterms:modified>
</cp:coreProperties>
</file>